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B" w:rsidRPr="00760D5F" w:rsidRDefault="00B3293B" w:rsidP="007A79C6">
      <w:pPr>
        <w:pStyle w:val="berschrift1"/>
        <w:framePr w:w="4590" w:h="312" w:hRule="exact" w:hSpace="142" w:wrap="notBeside" w:vAnchor="page" w:hAnchor="page" w:x="1702" w:y="2779" w:anchorLock="1"/>
        <w:rPr>
          <w:rFonts w:ascii="PT Sans" w:hAnsi="PT Sans" w:cs="Arial"/>
          <w:i w:val="0"/>
          <w:sz w:val="18"/>
          <w:szCs w:val="18"/>
        </w:rPr>
      </w:pPr>
      <w:r w:rsidRPr="00760D5F">
        <w:rPr>
          <w:rFonts w:ascii="PT Sans" w:hAnsi="PT Sans" w:cs="Arial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165735</wp:posOffset>
                </wp:positionV>
                <wp:extent cx="2839720" cy="0"/>
                <wp:effectExtent l="825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B3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3.05pt" to="22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" o:allowincell="f" strokeweight=".5pt">
                <v:stroke startarrowwidth="wide" startarrowlength="long" endarrowwidth="wide" endarrowlength="long"/>
              </v:line>
            </w:pict>
          </mc:Fallback>
        </mc:AlternateContent>
      </w:r>
      <w:r w:rsidR="006D048B" w:rsidRPr="00760D5F">
        <w:rPr>
          <w:rFonts w:ascii="PT Sans" w:hAnsi="PT Sans" w:cs="Arial"/>
          <w:i w:val="0"/>
          <w:sz w:val="18"/>
          <w:szCs w:val="18"/>
        </w:rPr>
        <w:t xml:space="preserve">JBN-Landesstelle • </w:t>
      </w:r>
      <w:proofErr w:type="spellStart"/>
      <w:r w:rsidR="007A79C6" w:rsidRPr="00760D5F">
        <w:rPr>
          <w:rFonts w:ascii="PT Sans" w:hAnsi="PT Sans" w:cs="Arial"/>
          <w:i w:val="0"/>
          <w:sz w:val="18"/>
          <w:szCs w:val="18"/>
        </w:rPr>
        <w:t>Schmiedwegerl</w:t>
      </w:r>
      <w:proofErr w:type="spellEnd"/>
      <w:r w:rsidR="007A79C6" w:rsidRPr="00760D5F">
        <w:rPr>
          <w:rFonts w:ascii="PT Sans" w:hAnsi="PT Sans" w:cs="Arial"/>
          <w:i w:val="0"/>
          <w:sz w:val="18"/>
          <w:szCs w:val="18"/>
        </w:rPr>
        <w:t xml:space="preserve"> 1 • 81241</w:t>
      </w:r>
      <w:r w:rsidR="006D048B" w:rsidRPr="00760D5F">
        <w:rPr>
          <w:rFonts w:ascii="PT Sans" w:hAnsi="PT Sans" w:cs="Arial"/>
          <w:i w:val="0"/>
          <w:sz w:val="18"/>
          <w:szCs w:val="18"/>
        </w:rPr>
        <w:t xml:space="preserve"> München</w:t>
      </w:r>
    </w:p>
    <w:p w:rsidR="006D048B" w:rsidRPr="00760D5F" w:rsidRDefault="00754E40">
      <w:pPr>
        <w:framePr w:w="2552" w:h="2155" w:hSpace="142" w:wrap="around" w:vAnchor="page" w:hAnchor="page" w:x="9016" w:y="2609" w:anchorLock="1"/>
        <w:rPr>
          <w:rFonts w:ascii="PT Sans" w:hAnsi="PT Sans" w:cs="Arial"/>
        </w:rPr>
      </w:pPr>
      <w:r w:rsidRPr="00760D5F">
        <w:rPr>
          <w:rFonts w:ascii="PT Sans" w:hAnsi="PT Sans" w:cs="Arial"/>
        </w:rPr>
        <w:t>JBN-</w:t>
      </w:r>
      <w:r w:rsidR="006D048B" w:rsidRPr="00760D5F">
        <w:rPr>
          <w:rFonts w:ascii="PT Sans" w:hAnsi="PT Sans" w:cs="Arial"/>
        </w:rPr>
        <w:t>Landesstelle</w:t>
      </w:r>
    </w:p>
    <w:p w:rsidR="006D048B" w:rsidRPr="00760D5F" w:rsidRDefault="007A79C6">
      <w:pPr>
        <w:framePr w:w="2552" w:h="2155" w:hSpace="142" w:wrap="around" w:vAnchor="page" w:hAnchor="page" w:x="9016" w:y="2609" w:anchorLock="1"/>
        <w:rPr>
          <w:rFonts w:ascii="PT Sans" w:hAnsi="PT Sans" w:cs="Arial"/>
        </w:rPr>
      </w:pPr>
      <w:proofErr w:type="spellStart"/>
      <w:r w:rsidRPr="00760D5F">
        <w:rPr>
          <w:rFonts w:ascii="PT Sans" w:hAnsi="PT Sans" w:cs="Arial"/>
        </w:rPr>
        <w:t>Schmiedwegerl</w:t>
      </w:r>
      <w:proofErr w:type="spellEnd"/>
      <w:r w:rsidRPr="00760D5F">
        <w:rPr>
          <w:rFonts w:ascii="PT Sans" w:hAnsi="PT Sans" w:cs="Arial"/>
        </w:rPr>
        <w:t xml:space="preserve"> 1</w:t>
      </w:r>
    </w:p>
    <w:p w:rsidR="006D048B" w:rsidRPr="00760D5F" w:rsidRDefault="007A79C6">
      <w:pPr>
        <w:framePr w:w="2552" w:h="2155" w:hSpace="142" w:wrap="around" w:vAnchor="page" w:hAnchor="page" w:x="9016" w:y="2609" w:anchorLock="1"/>
        <w:rPr>
          <w:rFonts w:ascii="PT Sans" w:hAnsi="PT Sans" w:cs="Arial"/>
        </w:rPr>
      </w:pPr>
      <w:r w:rsidRPr="00760D5F">
        <w:rPr>
          <w:rFonts w:ascii="PT Sans" w:hAnsi="PT Sans" w:cs="Arial"/>
        </w:rPr>
        <w:t>81241</w:t>
      </w:r>
      <w:r w:rsidR="006D048B" w:rsidRPr="00760D5F">
        <w:rPr>
          <w:rFonts w:ascii="PT Sans" w:hAnsi="PT Sans" w:cs="Arial"/>
        </w:rPr>
        <w:t xml:space="preserve"> München</w:t>
      </w:r>
    </w:p>
    <w:p w:rsidR="006D048B" w:rsidRPr="00760D5F" w:rsidRDefault="006D048B">
      <w:pPr>
        <w:framePr w:w="2552" w:h="2155" w:hSpace="142" w:wrap="around" w:vAnchor="page" w:hAnchor="page" w:x="9016" w:y="2609" w:anchorLock="1"/>
        <w:tabs>
          <w:tab w:val="left" w:pos="567"/>
        </w:tabs>
        <w:rPr>
          <w:rFonts w:ascii="PT Sans" w:hAnsi="PT Sans" w:cs="Arial"/>
        </w:rPr>
      </w:pPr>
      <w:r w:rsidRPr="00760D5F">
        <w:rPr>
          <w:rFonts w:ascii="PT Sans" w:hAnsi="PT Sans" w:cs="Arial"/>
        </w:rPr>
        <w:t>Tel.: 0 89 / 15 98 96</w:t>
      </w:r>
      <w:r w:rsidR="00120508" w:rsidRPr="00760D5F">
        <w:rPr>
          <w:rFonts w:ascii="PT Sans" w:hAnsi="PT Sans" w:cs="Arial"/>
        </w:rPr>
        <w:t xml:space="preserve"> </w:t>
      </w:r>
      <w:r w:rsidRPr="00760D5F">
        <w:rPr>
          <w:rFonts w:ascii="PT Sans" w:hAnsi="PT Sans" w:cs="Arial"/>
        </w:rPr>
        <w:t>30</w:t>
      </w:r>
    </w:p>
    <w:p w:rsidR="006D048B" w:rsidRPr="00760D5F" w:rsidRDefault="006D048B">
      <w:pPr>
        <w:pStyle w:val="Beschriftung"/>
        <w:framePr w:w="2552" w:wrap="around" w:x="9016" w:y="2609" w:anchorLock="1"/>
        <w:jc w:val="left"/>
        <w:rPr>
          <w:rFonts w:ascii="PT Sans" w:hAnsi="PT Sans" w:cs="Arial"/>
          <w:i w:val="0"/>
        </w:rPr>
      </w:pPr>
      <w:r w:rsidRPr="00760D5F">
        <w:rPr>
          <w:rFonts w:ascii="PT Sans" w:hAnsi="PT Sans" w:cs="Arial"/>
          <w:i w:val="0"/>
        </w:rPr>
        <w:t>Fax: 0 89 / 15 98 96</w:t>
      </w:r>
      <w:r w:rsidR="00120508" w:rsidRPr="00760D5F">
        <w:rPr>
          <w:rFonts w:ascii="PT Sans" w:hAnsi="PT Sans" w:cs="Arial"/>
          <w:i w:val="0"/>
        </w:rPr>
        <w:t xml:space="preserve"> </w:t>
      </w:r>
      <w:r w:rsidRPr="00760D5F">
        <w:rPr>
          <w:rFonts w:ascii="PT Sans" w:hAnsi="PT Sans" w:cs="Arial"/>
          <w:i w:val="0"/>
        </w:rPr>
        <w:t>33</w:t>
      </w:r>
    </w:p>
    <w:p w:rsidR="006D048B" w:rsidRPr="00760D5F" w:rsidRDefault="006D048B">
      <w:pPr>
        <w:pStyle w:val="Beschriftung"/>
        <w:framePr w:w="2552" w:wrap="around" w:x="9016" w:y="2609" w:anchorLock="1"/>
        <w:jc w:val="left"/>
        <w:rPr>
          <w:rFonts w:ascii="PT Sans" w:hAnsi="PT Sans" w:cs="Arial"/>
          <w:i w:val="0"/>
        </w:rPr>
      </w:pPr>
      <w:r w:rsidRPr="00760D5F">
        <w:rPr>
          <w:rFonts w:ascii="PT Sans" w:hAnsi="PT Sans" w:cs="Arial"/>
          <w:i w:val="0"/>
        </w:rPr>
        <w:t>E-Mail: info@jbn.de</w:t>
      </w:r>
    </w:p>
    <w:p w:rsidR="006D048B" w:rsidRPr="00760D5F" w:rsidRDefault="006D048B">
      <w:pPr>
        <w:framePr w:w="2552" w:h="2155" w:hSpace="142" w:wrap="around" w:vAnchor="page" w:hAnchor="page" w:x="9016" w:y="2609" w:anchorLock="1"/>
        <w:tabs>
          <w:tab w:val="left" w:pos="567"/>
        </w:tabs>
        <w:rPr>
          <w:rFonts w:ascii="PT Sans" w:hAnsi="PT Sans" w:cs="Arial"/>
          <w:bCs/>
        </w:rPr>
      </w:pPr>
      <w:r w:rsidRPr="00760D5F">
        <w:rPr>
          <w:rFonts w:ascii="PT Sans" w:hAnsi="PT Sans" w:cs="Arial"/>
          <w:bCs/>
        </w:rPr>
        <w:t>www.jbn.de</w:t>
      </w:r>
    </w:p>
    <w:p w:rsidR="006D048B" w:rsidRPr="00760D5F" w:rsidRDefault="006D048B">
      <w:pPr>
        <w:framePr w:w="3564" w:h="376" w:hRule="exact" w:hSpace="142" w:wrap="around" w:vAnchor="page" w:hAnchor="page" w:x="7770" w:y="5388" w:anchorLock="1"/>
        <w:tabs>
          <w:tab w:val="left" w:pos="1920"/>
          <w:tab w:val="right" w:pos="4961"/>
        </w:tabs>
        <w:jc w:val="right"/>
        <w:rPr>
          <w:rFonts w:ascii="PT Sans" w:hAnsi="PT Sans"/>
          <w:sz w:val="8"/>
        </w:rPr>
      </w:pPr>
      <w:r w:rsidRPr="00760D5F">
        <w:rPr>
          <w:rFonts w:ascii="PT Sans" w:hAnsi="PT Sans"/>
        </w:rPr>
        <w:t xml:space="preserve">München, den </w:t>
      </w:r>
      <w:r w:rsidR="00AB2A9B" w:rsidRPr="00760D5F">
        <w:rPr>
          <w:rFonts w:ascii="PT Sans" w:hAnsi="PT Sans"/>
          <w:noProof/>
        </w:rPr>
        <w:fldChar w:fldCharType="begin"/>
      </w:r>
      <w:r w:rsidR="00AB2A9B" w:rsidRPr="00760D5F">
        <w:rPr>
          <w:rFonts w:ascii="PT Sans" w:hAnsi="PT Sans"/>
          <w:noProof/>
        </w:rPr>
        <w:instrText xml:space="preserve"> TIME \@ "dd. MMMM yyyy" </w:instrText>
      </w:r>
      <w:r w:rsidR="00AB2A9B" w:rsidRPr="00760D5F">
        <w:rPr>
          <w:rFonts w:ascii="PT Sans" w:hAnsi="PT Sans"/>
          <w:noProof/>
        </w:rPr>
        <w:fldChar w:fldCharType="separate"/>
      </w:r>
      <w:r w:rsidR="00760D5F" w:rsidRPr="00760D5F">
        <w:rPr>
          <w:rFonts w:ascii="PT Sans" w:hAnsi="PT Sans"/>
          <w:noProof/>
        </w:rPr>
        <w:t>29. Juli 2021</w:t>
      </w:r>
      <w:r w:rsidR="00AB2A9B" w:rsidRPr="00760D5F">
        <w:rPr>
          <w:rFonts w:ascii="PT Sans" w:hAnsi="PT Sans"/>
          <w:noProof/>
        </w:rPr>
        <w:fldChar w:fldCharType="end"/>
      </w:r>
    </w:p>
    <w:p w:rsidR="006D048B" w:rsidRDefault="006D048B"/>
    <w:p w:rsidR="006D048B" w:rsidRDefault="006D048B"/>
    <w:p w:rsidR="006D048B" w:rsidRDefault="006D048B"/>
    <w:p w:rsidR="006D048B" w:rsidRDefault="006D048B"/>
    <w:p w:rsidR="006D048B" w:rsidRDefault="006D048B"/>
    <w:p w:rsidR="006D048B" w:rsidRDefault="006D048B"/>
    <w:p w:rsidR="006D048B" w:rsidRDefault="006D048B"/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[Empfänger]</w:t>
      </w: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[Straße]</w:t>
      </w: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[PLZ Ort]</w:t>
      </w:r>
    </w:p>
    <w:p w:rsidR="006D048B" w:rsidRDefault="006D048B"/>
    <w:p w:rsidR="006D048B" w:rsidRDefault="006D048B"/>
    <w:p w:rsidR="006D048B" w:rsidRDefault="006D048B"/>
    <w:p w:rsidR="006D048B" w:rsidRDefault="006D048B"/>
    <w:p w:rsidR="006D048B" w:rsidRDefault="006D048B"/>
    <w:p w:rsidR="006D048B" w:rsidRDefault="006D048B"/>
    <w:p w:rsidR="00120508" w:rsidRDefault="00120508"/>
    <w:p w:rsidR="00120508" w:rsidRPr="00760D5F" w:rsidRDefault="00120508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  <w:b/>
        </w:rPr>
      </w:pPr>
      <w:r w:rsidRPr="00760D5F">
        <w:rPr>
          <w:rFonts w:ascii="PT Sans" w:hAnsi="PT Sans"/>
          <w:b/>
        </w:rPr>
        <w:t>[Betreff]</w:t>
      </w: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Sehr geehrte Damen und Herren,</w:t>
      </w: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[Text]</w:t>
      </w: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Mit freundlichen Grüßen</w:t>
      </w: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  <w:b/>
        </w:rPr>
        <w:t>Jugendorganisation B</w:t>
      </w:r>
      <w:r w:rsidR="00AF0CBB" w:rsidRPr="00760D5F">
        <w:rPr>
          <w:rFonts w:ascii="PT Sans" w:hAnsi="PT Sans"/>
          <w:b/>
        </w:rPr>
        <w:t>UND</w:t>
      </w:r>
      <w:r w:rsidRPr="00760D5F">
        <w:rPr>
          <w:rFonts w:ascii="PT Sans" w:hAnsi="PT Sans"/>
          <w:b/>
        </w:rPr>
        <w:t xml:space="preserve"> Naturschutz</w:t>
      </w: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[Name]</w:t>
      </w:r>
    </w:p>
    <w:p w:rsidR="006D048B" w:rsidRPr="00760D5F" w:rsidRDefault="006D048B">
      <w:pPr>
        <w:rPr>
          <w:rFonts w:ascii="PT Sans" w:hAnsi="PT Sans"/>
        </w:rPr>
      </w:pPr>
      <w:r w:rsidRPr="00760D5F">
        <w:rPr>
          <w:rFonts w:ascii="PT Sans" w:hAnsi="PT Sans"/>
        </w:rPr>
        <w:t>[Stellung]</w:t>
      </w:r>
    </w:p>
    <w:p w:rsidR="006D048B" w:rsidRDefault="006D048B"/>
    <w:sectPr w:rsidR="006D048B" w:rsidSect="00375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134" w:right="851" w:bottom="1134" w:left="1701" w:header="567" w:footer="22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9B" w:rsidRDefault="00AB2A9B" w:rsidP="006D048B">
      <w:r>
        <w:separator/>
      </w:r>
    </w:p>
  </w:endnote>
  <w:endnote w:type="continuationSeparator" w:id="0">
    <w:p w:rsidR="00AB2A9B" w:rsidRDefault="00AB2A9B" w:rsidP="006D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5F" w:rsidRDefault="00760D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33" w:rsidRPr="00760D5F" w:rsidRDefault="006D048B">
    <w:pPr>
      <w:pStyle w:val="Fuzeile"/>
      <w:jc w:val="center"/>
      <w:rPr>
        <w:rFonts w:ascii="PT Sans" w:hAnsi="PT Sans"/>
        <w:i/>
        <w:sz w:val="18"/>
      </w:rPr>
    </w:pPr>
    <w:r w:rsidRPr="00760D5F">
      <w:rPr>
        <w:rFonts w:ascii="PT Sans" w:hAnsi="PT Sans"/>
        <w:i/>
        <w:sz w:val="18"/>
      </w:rPr>
      <w:t xml:space="preserve">Bank für Sozialwirtschaft • </w:t>
    </w:r>
    <w:r w:rsidR="00671F33" w:rsidRPr="00760D5F">
      <w:rPr>
        <w:rFonts w:ascii="PT Sans" w:hAnsi="PT Sans"/>
        <w:i/>
        <w:sz w:val="18"/>
      </w:rPr>
      <w:t>IBAN: DE73 7002</w:t>
    </w:r>
    <w:r w:rsidR="00DC6834" w:rsidRPr="00760D5F">
      <w:rPr>
        <w:rFonts w:ascii="PT Sans" w:hAnsi="PT Sans"/>
        <w:i/>
        <w:sz w:val="18"/>
      </w:rPr>
      <w:t xml:space="preserve"> </w:t>
    </w:r>
    <w:r w:rsidR="00671F33" w:rsidRPr="00760D5F">
      <w:rPr>
        <w:rFonts w:ascii="PT Sans" w:hAnsi="PT Sans"/>
        <w:i/>
        <w:sz w:val="18"/>
      </w:rPr>
      <w:t>0500 0008</w:t>
    </w:r>
    <w:r w:rsidR="00DC6834" w:rsidRPr="00760D5F">
      <w:rPr>
        <w:rFonts w:ascii="PT Sans" w:hAnsi="PT Sans"/>
        <w:i/>
        <w:sz w:val="18"/>
      </w:rPr>
      <w:t xml:space="preserve"> </w:t>
    </w:r>
    <w:r w:rsidR="00671F33" w:rsidRPr="00760D5F">
      <w:rPr>
        <w:rFonts w:ascii="PT Sans" w:hAnsi="PT Sans"/>
        <w:i/>
        <w:sz w:val="18"/>
      </w:rPr>
      <w:t>8649</w:t>
    </w:r>
    <w:r w:rsidR="00DC6834" w:rsidRPr="00760D5F">
      <w:rPr>
        <w:rFonts w:ascii="PT Sans" w:hAnsi="PT Sans"/>
        <w:i/>
        <w:sz w:val="18"/>
      </w:rPr>
      <w:t xml:space="preserve"> </w:t>
    </w:r>
    <w:r w:rsidR="00671F33" w:rsidRPr="00760D5F">
      <w:rPr>
        <w:rFonts w:ascii="PT Sans" w:hAnsi="PT Sans"/>
        <w:i/>
        <w:sz w:val="18"/>
      </w:rPr>
      <w:t>00 • BIC: BFSWDE33MUE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5F" w:rsidRDefault="00760D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9B" w:rsidRDefault="00AB2A9B" w:rsidP="006D048B">
      <w:r>
        <w:separator/>
      </w:r>
    </w:p>
  </w:footnote>
  <w:footnote w:type="continuationSeparator" w:id="0">
    <w:p w:rsidR="00AB2A9B" w:rsidRDefault="00AB2A9B" w:rsidP="006D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5F" w:rsidRDefault="00760D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5F" w:rsidRDefault="00760D5F">
    <w:pPr>
      <w:pStyle w:val="Kopfzeile"/>
    </w:pPr>
    <w:bookmarkStart w:id="0" w:name="_GoBack"/>
    <w:r w:rsidRPr="00B05CD6">
      <w:rPr>
        <w:rFonts w:ascii="Sketch Rockwell" w:hAnsi="Sketch Rockwel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DD434" wp14:editId="3B22B039">
              <wp:simplePos x="0" y="0"/>
              <wp:positionH relativeFrom="margin">
                <wp:align>left</wp:align>
              </wp:positionH>
              <wp:positionV relativeFrom="paragraph">
                <wp:posOffset>154305</wp:posOffset>
              </wp:positionV>
              <wp:extent cx="4530090" cy="0"/>
              <wp:effectExtent l="0" t="0" r="2286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30090" cy="0"/>
                      </a:xfrm>
                      <a:prstGeom prst="line">
                        <a:avLst/>
                      </a:prstGeom>
                      <a:ln>
                        <a:solidFill>
                          <a:srgbClr val="D7D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59A19" id="Gerader Verbinde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356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" strokecolor="#d7d2c6">
              <w10:wrap anchorx="margin"/>
            </v:line>
          </w:pict>
        </mc:Fallback>
      </mc:AlternateContent>
    </w:r>
    <w:r w:rsidRPr="00B05CD6">
      <w:rPr>
        <w:rFonts w:ascii="Sketch Rockwell" w:hAnsi="Sketch Rockwel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9B514D8" wp14:editId="52ED6BAC">
          <wp:simplePos x="0" y="0"/>
          <wp:positionH relativeFrom="margin">
            <wp:align>right</wp:align>
          </wp:positionH>
          <wp:positionV relativeFrom="page">
            <wp:posOffset>512445</wp:posOffset>
          </wp:positionV>
          <wp:extent cx="1622425" cy="1038225"/>
          <wp:effectExtent l="0" t="0" r="0" b="9525"/>
          <wp:wrapNone/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N-Logo Brie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5F" w:rsidRDefault="00760D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5"/>
    <w:rsid w:val="0010716C"/>
    <w:rsid w:val="00120508"/>
    <w:rsid w:val="001852DC"/>
    <w:rsid w:val="00375833"/>
    <w:rsid w:val="00382E7C"/>
    <w:rsid w:val="003C2902"/>
    <w:rsid w:val="00452F4E"/>
    <w:rsid w:val="00573F2F"/>
    <w:rsid w:val="00671F33"/>
    <w:rsid w:val="006D048B"/>
    <w:rsid w:val="00754E40"/>
    <w:rsid w:val="00760D5F"/>
    <w:rsid w:val="00764251"/>
    <w:rsid w:val="007A79C6"/>
    <w:rsid w:val="008566CD"/>
    <w:rsid w:val="008A40E5"/>
    <w:rsid w:val="008B33CD"/>
    <w:rsid w:val="00A14E45"/>
    <w:rsid w:val="00A266B8"/>
    <w:rsid w:val="00AB2A9B"/>
    <w:rsid w:val="00AF0CBB"/>
    <w:rsid w:val="00B3293B"/>
    <w:rsid w:val="00B85A13"/>
    <w:rsid w:val="00B96E14"/>
    <w:rsid w:val="00BF1C74"/>
    <w:rsid w:val="00CA0071"/>
    <w:rsid w:val="00DC6834"/>
    <w:rsid w:val="00E33309"/>
    <w:rsid w:val="00EA48CB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730EF-9E6A-4E75-8F09-AF70DCE2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E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96E14"/>
    <w:pPr>
      <w:keepNext/>
      <w:outlineLvl w:val="0"/>
    </w:pPr>
    <w:rPr>
      <w:rFonts w:ascii="Tekton" w:hAnsi="Tekton"/>
      <w:i/>
      <w:iCs/>
    </w:rPr>
  </w:style>
  <w:style w:type="paragraph" w:styleId="berschrift2">
    <w:name w:val="heading 2"/>
    <w:basedOn w:val="Standard"/>
    <w:next w:val="Standard"/>
    <w:qFormat/>
    <w:rsid w:val="00B96E14"/>
    <w:pPr>
      <w:keepNext/>
      <w:overflowPunct/>
      <w:autoSpaceDE/>
      <w:autoSpaceDN/>
      <w:adjustRightInd/>
      <w:textAlignment w:val="auto"/>
      <w:outlineLvl w:val="1"/>
    </w:pPr>
    <w:rPr>
      <w:rFonts w:ascii="FrnkGothITC Bk BT" w:hAnsi="FrnkGothITC Bk BT"/>
      <w:b/>
      <w:sz w:val="24"/>
    </w:rPr>
  </w:style>
  <w:style w:type="paragraph" w:styleId="berschrift3">
    <w:name w:val="heading 3"/>
    <w:basedOn w:val="Standard"/>
    <w:next w:val="Standard"/>
    <w:qFormat/>
    <w:rsid w:val="00B96E14"/>
    <w:pPr>
      <w:keepNext/>
      <w:jc w:val="center"/>
      <w:outlineLvl w:val="2"/>
    </w:pPr>
    <w:rPr>
      <w:rFonts w:cs="Arial"/>
      <w:i/>
    </w:rPr>
  </w:style>
  <w:style w:type="paragraph" w:styleId="berschrift4">
    <w:name w:val="heading 4"/>
    <w:basedOn w:val="Standard"/>
    <w:next w:val="Standard"/>
    <w:qFormat/>
    <w:rsid w:val="00B96E14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96E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B96E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96E14"/>
    <w:pPr>
      <w:framePr w:w="2665" w:h="2155" w:hSpace="142" w:wrap="around" w:vAnchor="page" w:hAnchor="page" w:x="8988" w:y="2666"/>
      <w:tabs>
        <w:tab w:val="left" w:pos="567"/>
      </w:tabs>
      <w:jc w:val="right"/>
    </w:pPr>
    <w:rPr>
      <w:rFonts w:ascii="Tekton" w:hAnsi="Tekton"/>
      <w:i/>
      <w:iCs/>
    </w:rPr>
  </w:style>
  <w:style w:type="paragraph" w:styleId="Textkrper">
    <w:name w:val="Body Text"/>
    <w:basedOn w:val="Standard"/>
    <w:semiHidden/>
    <w:rsid w:val="00B96E1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671F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6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_Vorlagen\JBN-Briefe\Briefvorlage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Logo</Template>
  <TotalTime>0</TotalTime>
  <Pages>1</Pages>
  <Words>53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keine</Company>
  <LinksUpToDate>false</LinksUpToDate>
  <CharactersWithSpaces>415</CharactersWithSpaces>
  <SharedDoc>false</SharedDoc>
  <HLinks>
    <vt:vector size="6" baseType="variant">
      <vt:variant>
        <vt:i4>7536663</vt:i4>
      </vt:variant>
      <vt:variant>
        <vt:i4>-1</vt:i4>
      </vt:variant>
      <vt:variant>
        <vt:i4>1027</vt:i4>
      </vt:variant>
      <vt:variant>
        <vt:i4>1</vt:i4>
      </vt:variant>
      <vt:variant>
        <vt:lpwstr>\\JBNSERVER\Ablage\Zzz_Vorlagen\JBN-Logos\JBN-Logo grau Briefpapier.tif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Alexa Rauscher</cp:lastModifiedBy>
  <cp:revision>3</cp:revision>
  <cp:lastPrinted>2004-03-24T16:59:00Z</cp:lastPrinted>
  <dcterms:created xsi:type="dcterms:W3CDTF">2020-05-20T16:56:00Z</dcterms:created>
  <dcterms:modified xsi:type="dcterms:W3CDTF">2021-07-29T15:50:00Z</dcterms:modified>
</cp:coreProperties>
</file>